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5" w:rsidRDefault="00A328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44"/>
          <w:szCs w:val="44"/>
        </w:rPr>
        <w:t>2016</w:t>
      </w:r>
    </w:p>
    <w:p w:rsidR="00A32875" w:rsidRDefault="00A3287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44"/>
          <w:szCs w:val="44"/>
        </w:rPr>
        <w:t>Fleet 8 Calendar</w:t>
      </w:r>
    </w:p>
    <w:p w:rsidR="00A32875" w:rsidRDefault="00A328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JANUARY  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12th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Meeting,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Social, TYC Bar 5-9PM</w:t>
      </w: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FEBRUARY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Fleet Meeting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19th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Social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TYC Bar 5-9PM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27th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 xml:space="preserve">Frostbite Race #1 </w:t>
      </w:r>
    </w:p>
    <w:p w:rsidR="00A32875" w:rsidRDefault="00A3287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MARCH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8th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Meeting,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18th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Social, TYC Bar 5-9PM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26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Frostbite Race #2 &amp; TYC Memorial Race</w:t>
      </w: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APRIL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12        Fleet Meeting,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Social, TYC Bar 5-9PM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30th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Frostbite Race #3</w:t>
      </w: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MAY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Meeting,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20th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 &amp; Social to follow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27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</w:t>
      </w:r>
    </w:p>
    <w:p w:rsidR="00A32875" w:rsidRDefault="00A3287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JUNE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3rd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TYC Summer Vashon Race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Fleet Meeting,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17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 &amp; Social to follow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Friday Eve Race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Team Racing w/Portland</w:t>
      </w: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JULY</w:t>
      </w:r>
    </w:p>
    <w:p w:rsidR="00A32875" w:rsidRDefault="00A328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1st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 Eve Race</w:t>
      </w:r>
    </w:p>
    <w:p w:rsidR="00A32875" w:rsidRDefault="00A328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8th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 Eve Race</w:t>
      </w:r>
    </w:p>
    <w:p w:rsidR="00A32875" w:rsidRDefault="00A328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Meeting, TYC Bar 6:30-7:30PM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 Eve Race &amp; Fleet Social to follow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22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 Eve Race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29th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Fri Eve Race</w:t>
      </w: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AUGUST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19th-21st Class Championship at ABYC in Long Beach, CA </w:t>
      </w: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SEPTEMBER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 xml:space="preserve">Fleet Meeting at TYC Bar, 6:30-7:30PM 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Social, TYC Bar 5-9PM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8 Championship Regatta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ab/>
      </w:r>
    </w:p>
    <w:p w:rsidR="00A32875" w:rsidRDefault="00A3287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OCTOBER</w:t>
      </w:r>
    </w:p>
    <w:p w:rsidR="00A32875" w:rsidRDefault="00A328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Meeting, TYC Bar 6:30-7:30PM</w:t>
      </w:r>
    </w:p>
    <w:p w:rsidR="00A32875" w:rsidRDefault="00A328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21st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Social, TYC Bar 5-9PM</w:t>
      </w:r>
    </w:p>
    <w:p w:rsidR="00A32875" w:rsidRDefault="00A3287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NOVEMBER 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8th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Meeting, TYC Bar 6:30-7:30PM</w:t>
      </w:r>
    </w:p>
    <w:p w:rsidR="00A32875" w:rsidRDefault="00A328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26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Christmas Party (location to be determined)</w:t>
      </w:r>
    </w:p>
    <w:p w:rsidR="00A32875" w:rsidRDefault="00A3287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A32875" w:rsidRDefault="00A32875">
      <w:pPr>
        <w:pStyle w:val="Heading1"/>
      </w:pPr>
      <w:r>
        <w:t>DECEMBER</w:t>
      </w:r>
    </w:p>
    <w:p w:rsidR="00A32875" w:rsidRDefault="00A328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TBD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Fleet Christmas Party</w:t>
      </w:r>
    </w:p>
    <w:p w:rsidR="00A32875" w:rsidRDefault="00A3287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sectPr w:rsidR="00A32875" w:rsidSect="00A3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050"/>
    <w:multiLevelType w:val="hybridMultilevel"/>
    <w:tmpl w:val="987AF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1A2E66"/>
    <w:multiLevelType w:val="multilevel"/>
    <w:tmpl w:val="C17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7D4E51"/>
    <w:multiLevelType w:val="hybridMultilevel"/>
    <w:tmpl w:val="C974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9D01D25"/>
    <w:multiLevelType w:val="hybridMultilevel"/>
    <w:tmpl w:val="7FDCA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99D7A87"/>
    <w:multiLevelType w:val="hybridMultilevel"/>
    <w:tmpl w:val="E5D84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875"/>
    <w:rsid w:val="00A3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90" w:lineRule="auto"/>
    </w:pPr>
    <w:rPr>
      <w:rFonts w:ascii="Georgia" w:hAnsi="Georgia" w:cs="Georgia"/>
      <w:color w:val="000000"/>
      <w:kern w:val="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cstheme="minorBidi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8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2</Pages>
  <Words>199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HOPES</cp:lastModifiedBy>
  <cp:revision>123</cp:revision>
  <cp:lastPrinted>2013-11-07T22:59:00Z</cp:lastPrinted>
  <dcterms:created xsi:type="dcterms:W3CDTF">2012-03-30T18:17:00Z</dcterms:created>
  <dcterms:modified xsi:type="dcterms:W3CDTF">2015-10-31T19:39:00Z</dcterms:modified>
</cp:coreProperties>
</file>